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5"/>
        <w:gridCol w:w="5245"/>
      </w:tblGrid>
      <w:tr w:rsidR="00E075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vMerge w:val="restart"/>
          </w:tcPr>
          <w:bookmarkStart w:id="0" w:name="Text1"/>
          <w:bookmarkStart w:id="1" w:name="_GoBack"/>
          <w:bookmarkEnd w:id="1"/>
          <w:p w:rsidR="00E0759C" w:rsidRDefault="00E0759C" w:rsidP="00E7624D">
            <w:pPr>
              <w:spacing w:before="48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3C7185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73A26">
              <w:rPr>
                <w:rFonts w:ascii="Arial" w:hAnsi="Arial"/>
                <w:noProof/>
                <w:sz w:val="22"/>
              </w:rPr>
              <w:t xml:space="preserve">Weingarten,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95" w:type="dxa"/>
          </w:tcPr>
          <w:p w:rsidR="00E0759C" w:rsidRDefault="00E0759C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E0759C" w:rsidRP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sz w:val="22"/>
                <w:u w:val="single"/>
              </w:rPr>
            </w:pPr>
            <w:r w:rsidRPr="006F59AB">
              <w:rPr>
                <w:rFonts w:ascii="Arial" w:hAnsi="Arial"/>
                <w:b/>
                <w:sz w:val="22"/>
                <w:u w:val="single"/>
              </w:rPr>
              <w:t>ANTRAGSTELLER:</w:t>
            </w:r>
          </w:p>
        </w:tc>
      </w:tr>
      <w:tr w:rsidR="006F5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vMerge/>
            <w:tcBorders>
              <w:bottom w:val="single" w:sz="12" w:space="0" w:color="auto"/>
            </w:tcBorders>
          </w:tcPr>
          <w:p w:rsidR="006F59AB" w:rsidRPr="00C31668" w:rsidRDefault="006F59AB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495" w:type="dxa"/>
          </w:tcPr>
          <w:p w:rsidR="006F59AB" w:rsidRDefault="006F59AB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C5E19">
              <w:rPr>
                <w:rFonts w:ascii="Arial" w:hAnsi="Arial"/>
                <w:noProof/>
                <w:sz w:val="22"/>
              </w:rPr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Adresse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43014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43014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43014">
              <w:rPr>
                <w:rFonts w:ascii="Arial" w:hAnsi="Arial"/>
                <w:noProof/>
                <w:sz w:val="22"/>
              </w:rPr>
            </w:r>
            <w:r w:rsidR="00954067" w:rsidRPr="00F43014">
              <w:rPr>
                <w:rFonts w:ascii="Arial" w:hAnsi="Arial"/>
                <w:noProof/>
                <w:sz w:val="22"/>
              </w:rPr>
              <w:fldChar w:fldCharType="separate"/>
            </w:r>
            <w:r w:rsidR="00930658" w:rsidRPr="00F43014">
              <w:rPr>
                <w:rFonts w:ascii="Arial" w:hAnsi="Arial"/>
                <w:noProof/>
                <w:sz w:val="22"/>
              </w:rPr>
              <w:t> </w:t>
            </w:r>
            <w:r w:rsidR="00930658" w:rsidRPr="00F43014">
              <w:rPr>
                <w:rFonts w:ascii="Arial" w:hAnsi="Arial"/>
                <w:noProof/>
                <w:sz w:val="22"/>
              </w:rPr>
              <w:t> </w:t>
            </w:r>
            <w:r w:rsidR="00930658" w:rsidRPr="00F43014">
              <w:rPr>
                <w:rFonts w:ascii="Arial" w:hAnsi="Arial"/>
                <w:noProof/>
                <w:sz w:val="22"/>
              </w:rPr>
              <w:t> </w:t>
            </w:r>
            <w:r w:rsidR="00930658" w:rsidRPr="00F43014">
              <w:rPr>
                <w:rFonts w:ascii="Arial" w:hAnsi="Arial"/>
                <w:noProof/>
                <w:sz w:val="22"/>
              </w:rPr>
              <w:t> </w:t>
            </w:r>
            <w:r w:rsidR="00930658" w:rsidRPr="00F43014">
              <w:rPr>
                <w:rFonts w:ascii="Arial" w:hAnsi="Arial"/>
                <w:noProof/>
                <w:sz w:val="22"/>
              </w:rPr>
              <w:t> </w:t>
            </w:r>
            <w:r w:rsidR="00954067" w:rsidRPr="00F43014">
              <w:rPr>
                <w:rFonts w:ascii="Arial" w:hAnsi="Arial"/>
                <w:noProof/>
                <w:sz w:val="22"/>
              </w:rPr>
              <w:fldChar w:fldCharType="end"/>
            </w:r>
          </w:p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C5E19">
              <w:rPr>
                <w:rFonts w:ascii="Arial" w:hAnsi="Arial"/>
                <w:noProof/>
                <w:sz w:val="22"/>
              </w:rPr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C5E19">
              <w:rPr>
                <w:rFonts w:ascii="Arial" w:hAnsi="Arial"/>
                <w:noProof/>
                <w:sz w:val="22"/>
              </w:rPr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954067" w:rsidRPr="00FC5E19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e-Mail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C5E19">
              <w:rPr>
                <w:rFonts w:ascii="Arial" w:hAnsi="Arial"/>
                <w:noProof/>
                <w:sz w:val="22"/>
              </w:rPr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ED66CC">
              <w:rPr>
                <w:rFonts w:ascii="Arial" w:hAnsi="Arial"/>
                <w:noProof/>
                <w:sz w:val="22"/>
              </w:rPr>
              <w:t> </w:t>
            </w:r>
            <w:r w:rsidR="00ED66CC">
              <w:rPr>
                <w:rFonts w:ascii="Arial" w:hAnsi="Arial"/>
                <w:noProof/>
                <w:sz w:val="22"/>
              </w:rPr>
              <w:t> </w:t>
            </w:r>
            <w:r w:rsidR="00ED66CC">
              <w:rPr>
                <w:rFonts w:ascii="Arial" w:hAnsi="Arial"/>
                <w:noProof/>
                <w:sz w:val="22"/>
              </w:rPr>
              <w:t> </w:t>
            </w:r>
            <w:r w:rsidR="00ED66CC">
              <w:rPr>
                <w:rFonts w:ascii="Arial" w:hAnsi="Arial"/>
                <w:noProof/>
                <w:sz w:val="22"/>
              </w:rPr>
              <w:t> </w:t>
            </w:r>
            <w:r w:rsidR="00ED66CC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6F5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</w:tcPr>
          <w:p w:rsidR="006F59AB" w:rsidRDefault="006F59AB" w:rsidP="00E7624D">
            <w:pPr>
              <w:spacing w:before="48" w:after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(Ort, Datum)</w:t>
            </w:r>
          </w:p>
        </w:tc>
        <w:tc>
          <w:tcPr>
            <w:tcW w:w="495" w:type="dxa"/>
          </w:tcPr>
          <w:p w:rsidR="006F59AB" w:rsidRDefault="006F59AB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sz w:val="22"/>
              </w:rPr>
            </w:pPr>
          </w:p>
        </w:tc>
      </w:tr>
      <w:tr w:rsidR="006F5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</w:tcPr>
          <w:p w:rsidR="007B6574" w:rsidRDefault="006F59AB" w:rsidP="00E7624D">
            <w:pPr>
              <w:pStyle w:val="berschrift1"/>
              <w:rPr>
                <w:b w:val="0"/>
                <w:sz w:val="28"/>
              </w:rPr>
            </w:pPr>
            <w:r w:rsidRPr="003C7185">
              <w:rPr>
                <w:sz w:val="20"/>
              </w:rPr>
              <w:t>An d</w:t>
            </w:r>
            <w:r w:rsidR="00545B9C">
              <w:rPr>
                <w:sz w:val="20"/>
              </w:rPr>
              <w:t>ie</w:t>
            </w:r>
          </w:p>
          <w:p w:rsidR="006F59AB" w:rsidRDefault="00545B9C" w:rsidP="00E7624D">
            <w:pPr>
              <w:pStyle w:val="berschrift1"/>
              <w:rPr>
                <w:sz w:val="20"/>
              </w:rPr>
            </w:pPr>
            <w:r>
              <w:rPr>
                <w:sz w:val="28"/>
              </w:rPr>
              <w:t>Gemeinde Weingarten (Baden)</w:t>
            </w:r>
            <w:r w:rsidR="007B6574" w:rsidRPr="007B6574">
              <w:rPr>
                <w:sz w:val="28"/>
              </w:rPr>
              <w:br/>
            </w:r>
            <w:r w:rsidR="007B6574" w:rsidRPr="007B6574">
              <w:rPr>
                <w:sz w:val="20"/>
              </w:rPr>
              <w:t xml:space="preserve">– </w:t>
            </w:r>
            <w:r>
              <w:rPr>
                <w:sz w:val="20"/>
              </w:rPr>
              <w:t>Örtliche Straßenverkehrsbehörde</w:t>
            </w:r>
            <w:r w:rsidR="007B6574" w:rsidRPr="007B6574">
              <w:rPr>
                <w:sz w:val="20"/>
              </w:rPr>
              <w:t>–</w:t>
            </w:r>
          </w:p>
        </w:tc>
        <w:tc>
          <w:tcPr>
            <w:tcW w:w="495" w:type="dxa"/>
          </w:tcPr>
          <w:p w:rsidR="006F59AB" w:rsidRDefault="006F59AB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F59AB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sz w:val="22"/>
              </w:rPr>
            </w:pPr>
          </w:p>
        </w:tc>
      </w:tr>
      <w:tr w:rsidR="007B6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vMerge w:val="restart"/>
          </w:tcPr>
          <w:p w:rsidR="007B6574" w:rsidRDefault="00545B9C" w:rsidP="00E7624D">
            <w:pPr>
              <w:tabs>
                <w:tab w:val="left" w:pos="2127"/>
                <w:tab w:val="left" w:pos="3600"/>
                <w:tab w:val="left" w:pos="3650"/>
              </w:tabs>
              <w:spacing w:before="48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Marktplatz</w:t>
            </w:r>
            <w:r w:rsidR="007B6574">
              <w:rPr>
                <w:rFonts w:ascii="Arial" w:hAnsi="Arial"/>
                <w:b/>
                <w:sz w:val="20"/>
              </w:rPr>
              <w:t xml:space="preserve"> 2</w:t>
            </w:r>
            <w:r w:rsidR="007B6574">
              <w:rPr>
                <w:rFonts w:ascii="Arial" w:hAnsi="Arial"/>
                <w:sz w:val="20"/>
              </w:rPr>
              <w:tab/>
            </w:r>
            <w:r w:rsidR="007B6574">
              <w:rPr>
                <w:rFonts w:ascii="Arial" w:hAnsi="Arial"/>
                <w:b/>
                <w:sz w:val="20"/>
              </w:rPr>
              <w:br/>
              <w:t>76</w:t>
            </w:r>
            <w:r>
              <w:rPr>
                <w:rFonts w:ascii="Arial" w:hAnsi="Arial"/>
                <w:b/>
                <w:sz w:val="20"/>
              </w:rPr>
              <w:t>356 Weingarten (Baden)</w:t>
            </w:r>
          </w:p>
          <w:p w:rsidR="00545B9C" w:rsidRDefault="00545B9C" w:rsidP="00E7624D">
            <w:pPr>
              <w:tabs>
                <w:tab w:val="left" w:pos="2127"/>
                <w:tab w:val="left" w:pos="3600"/>
                <w:tab w:val="left" w:pos="3650"/>
              </w:tabs>
              <w:spacing w:before="48" w:after="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Tel.: 07244/70 20 60</w:t>
            </w:r>
          </w:p>
        </w:tc>
        <w:tc>
          <w:tcPr>
            <w:tcW w:w="495" w:type="dxa"/>
          </w:tcPr>
          <w:p w:rsidR="007B6574" w:rsidRDefault="007B6574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7B6574" w:rsidRPr="006F59AB" w:rsidRDefault="007B6574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sz w:val="18"/>
                <w:u w:val="single"/>
              </w:rPr>
            </w:pPr>
            <w:r w:rsidRPr="006F59AB">
              <w:rPr>
                <w:rFonts w:ascii="Arial" w:hAnsi="Arial"/>
                <w:b/>
                <w:sz w:val="22"/>
                <w:u w:val="single"/>
              </w:rPr>
              <w:t xml:space="preserve">VERANTWORTLICHER </w:t>
            </w:r>
            <w:r w:rsidRPr="006F59AB">
              <w:rPr>
                <w:rFonts w:ascii="Arial" w:hAnsi="Arial"/>
                <w:b/>
                <w:sz w:val="20"/>
                <w:u w:val="single"/>
              </w:rPr>
              <w:t>für die Verkehrssicherung während und nach der Arbeitszeit der Baustelle</w:t>
            </w:r>
            <w:r w:rsidRPr="006F59AB">
              <w:rPr>
                <w:rFonts w:ascii="Arial" w:hAnsi="Arial"/>
                <w:b/>
                <w:sz w:val="22"/>
                <w:u w:val="single"/>
              </w:rPr>
              <w:t>:</w:t>
            </w:r>
          </w:p>
        </w:tc>
      </w:tr>
      <w:tr w:rsidR="007B6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vMerge/>
          </w:tcPr>
          <w:p w:rsidR="007B6574" w:rsidRDefault="007B6574" w:rsidP="00E7624D">
            <w:pPr>
              <w:tabs>
                <w:tab w:val="left" w:pos="2127"/>
              </w:tabs>
              <w:spacing w:before="48" w:after="4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5" w:type="dxa"/>
          </w:tcPr>
          <w:p w:rsidR="007B6574" w:rsidRDefault="007B6574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7B6574" w:rsidRDefault="007B6574" w:rsidP="00E7624D">
            <w:pPr>
              <w:tabs>
                <w:tab w:val="left" w:pos="975"/>
                <w:tab w:val="left" w:pos="1455"/>
              </w:tabs>
              <w:spacing w:before="48" w:after="48"/>
              <w:rPr>
                <w:rFonts w:ascii="Arial" w:hAnsi="Arial"/>
                <w:sz w:val="22"/>
              </w:rPr>
            </w:pPr>
            <w:r w:rsidRPr="006F59AB">
              <w:rPr>
                <w:rFonts w:ascii="Arial" w:hAnsi="Arial"/>
                <w:b/>
                <w:sz w:val="18"/>
              </w:rPr>
              <w:t>Name</w:t>
            </w:r>
            <w:r>
              <w:rPr>
                <w:rFonts w:ascii="Arial" w:hAnsi="Arial"/>
                <w:b/>
                <w:sz w:val="18"/>
              </w:rPr>
              <w:tab/>
            </w:r>
            <w:r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FC5E19">
              <w:rPr>
                <w:rFonts w:ascii="Arial" w:hAnsi="Arial"/>
                <w:noProof/>
                <w:sz w:val="22"/>
              </w:rPr>
            </w:r>
            <w:r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7B6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vMerge/>
          </w:tcPr>
          <w:p w:rsidR="007B6574" w:rsidRDefault="007B6574" w:rsidP="00E7624D">
            <w:pPr>
              <w:tabs>
                <w:tab w:val="left" w:pos="2552"/>
              </w:tabs>
              <w:spacing w:before="48" w:after="48"/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</w:tcPr>
          <w:p w:rsidR="007B6574" w:rsidRDefault="007B6574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7B6574" w:rsidRDefault="007B6574" w:rsidP="00E7624D">
            <w:pPr>
              <w:tabs>
                <w:tab w:val="left" w:pos="975"/>
                <w:tab w:val="left" w:pos="145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</w:t>
            </w:r>
            <w:r>
              <w:rPr>
                <w:rFonts w:ascii="Arial" w:hAnsi="Arial"/>
                <w:b/>
                <w:sz w:val="18"/>
              </w:rPr>
              <w:tab/>
            </w:r>
            <w:r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FC5E19">
              <w:rPr>
                <w:rFonts w:ascii="Arial" w:hAnsi="Arial"/>
                <w:noProof/>
                <w:sz w:val="22"/>
              </w:rPr>
            </w:r>
            <w:r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Pr="00FC5E19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t> </w:t>
            </w:r>
            <w:r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C919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</w:tcPr>
          <w:p w:rsidR="00C91917" w:rsidRDefault="007B6574" w:rsidP="00E7624D">
            <w:pPr>
              <w:tabs>
                <w:tab w:val="left" w:pos="2552"/>
              </w:tabs>
              <w:spacing w:before="48" w:after="48"/>
              <w:rPr>
                <w:rFonts w:ascii="Arial" w:hAnsi="Arial"/>
                <w:sz w:val="20"/>
              </w:rPr>
            </w:pPr>
            <w:r w:rsidRPr="007B6574">
              <w:rPr>
                <w:rFonts w:ascii="Arial" w:hAnsi="Arial"/>
                <w:b/>
              </w:rPr>
              <w:t>Fax</w:t>
            </w:r>
            <w:r>
              <w:rPr>
                <w:rFonts w:ascii="Arial" w:hAnsi="Arial"/>
                <w:b/>
              </w:rPr>
              <w:t>: 072</w:t>
            </w:r>
            <w:r w:rsidR="00545B9C">
              <w:rPr>
                <w:rFonts w:ascii="Arial" w:hAnsi="Arial"/>
                <w:b/>
              </w:rPr>
              <w:t>44/70 20 50</w:t>
            </w:r>
          </w:p>
        </w:tc>
        <w:tc>
          <w:tcPr>
            <w:tcW w:w="495" w:type="dxa"/>
          </w:tcPr>
          <w:p w:rsidR="00C91917" w:rsidRDefault="00C91917" w:rsidP="00E7624D">
            <w:pPr>
              <w:spacing w:before="48" w:after="48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C91917" w:rsidRDefault="006F59AB" w:rsidP="00E7624D">
            <w:pPr>
              <w:tabs>
                <w:tab w:val="left" w:pos="975"/>
              </w:tabs>
              <w:spacing w:before="48" w:after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</w:t>
            </w:r>
            <w:r w:rsidR="00954067">
              <w:rPr>
                <w:rFonts w:ascii="Arial" w:hAnsi="Arial"/>
                <w:b/>
                <w:sz w:val="18"/>
              </w:rPr>
              <w:tab/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67" w:rsidRPr="00FC5E1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54067" w:rsidRPr="00FC5E19">
              <w:rPr>
                <w:rFonts w:ascii="Arial" w:hAnsi="Arial"/>
                <w:noProof/>
                <w:sz w:val="22"/>
              </w:rPr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separate"/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30658">
              <w:rPr>
                <w:rFonts w:ascii="Arial" w:hAnsi="Arial"/>
                <w:noProof/>
                <w:sz w:val="22"/>
              </w:rPr>
              <w:t> </w:t>
            </w:r>
            <w:r w:rsidR="00954067" w:rsidRPr="00FC5E1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</w:tbl>
    <w:p w:rsidR="00C91917" w:rsidRDefault="00C91917" w:rsidP="00E7624D">
      <w:pPr>
        <w:rPr>
          <w:rFonts w:ascii="Arial" w:hAnsi="Arial"/>
          <w:sz w:val="14"/>
        </w:rPr>
      </w:pPr>
    </w:p>
    <w:p w:rsidR="00C91917" w:rsidRDefault="00C91917" w:rsidP="00E7624D">
      <w:pPr>
        <w:rPr>
          <w:rFonts w:ascii="Arial" w:hAnsi="Arial"/>
          <w:sz w:val="14"/>
        </w:rPr>
      </w:pPr>
    </w:p>
    <w:p w:rsidR="00C91917" w:rsidRDefault="00C91917" w:rsidP="00E7624D">
      <w:pPr>
        <w:rPr>
          <w:rFonts w:ascii="Arial" w:hAnsi="Arial"/>
          <w:sz w:val="14"/>
        </w:rPr>
      </w:pPr>
    </w:p>
    <w:tbl>
      <w:tblPr>
        <w:tblW w:w="0" w:type="auto"/>
        <w:jc w:val="center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91917">
        <w:tblPrEx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C91917" w:rsidRDefault="00C91917" w:rsidP="00E7624D">
            <w:pPr>
              <w:jc w:val="center"/>
              <w:rPr>
                <w:rFonts w:ascii="Arial" w:hAnsi="Arial"/>
                <w:sz w:val="12"/>
              </w:rPr>
            </w:pPr>
          </w:p>
          <w:p w:rsidR="00C91917" w:rsidRDefault="00C91917" w:rsidP="00E7624D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Antrag auf verkehrsrechtliche Anordnung</w:t>
            </w:r>
          </w:p>
          <w:p w:rsidR="00C91917" w:rsidRDefault="00C91917" w:rsidP="00E7624D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26"/>
              </w:rPr>
              <w:t>(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einzureichen über das zuständige </w:t>
            </w:r>
            <w:proofErr w:type="gramStart"/>
            <w:r>
              <w:rPr>
                <w:rFonts w:ascii="Arial" w:hAnsi="Arial"/>
                <w:b/>
                <w:sz w:val="26"/>
                <w:u w:val="single"/>
              </w:rPr>
              <w:t>Bürgermeisteramt !</w:t>
            </w:r>
            <w:r>
              <w:rPr>
                <w:rFonts w:ascii="Arial" w:hAnsi="Arial"/>
                <w:b/>
                <w:sz w:val="26"/>
              </w:rPr>
              <w:t>)</w:t>
            </w:r>
            <w:proofErr w:type="gramEnd"/>
          </w:p>
          <w:p w:rsidR="00C91917" w:rsidRDefault="00C91917" w:rsidP="00E7624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91917" w:rsidRDefault="00C91917" w:rsidP="00E7624D">
      <w:pPr>
        <w:rPr>
          <w:rFonts w:ascii="Arial" w:hAnsi="Arial"/>
          <w:b/>
          <w:sz w:val="8"/>
        </w:rPr>
      </w:pPr>
    </w:p>
    <w:p w:rsidR="00C91917" w:rsidRDefault="00C91917" w:rsidP="00E7624D">
      <w:pPr>
        <w:rPr>
          <w:rFonts w:ascii="Arial" w:hAnsi="Arial"/>
          <w:b/>
          <w:sz w:val="8"/>
        </w:rPr>
      </w:pPr>
    </w:p>
    <w:p w:rsidR="00C91917" w:rsidRDefault="00C91917" w:rsidP="00E7624D">
      <w:pPr>
        <w:rPr>
          <w:rFonts w:ascii="Arial" w:hAnsi="Arial"/>
          <w:b/>
          <w:sz w:val="8"/>
        </w:rPr>
      </w:pPr>
    </w:p>
    <w:p w:rsidR="00C91917" w:rsidRDefault="00C91917" w:rsidP="00E7624D">
      <w:pPr>
        <w:rPr>
          <w:rFonts w:ascii="Arial" w:hAnsi="Arial"/>
          <w:b/>
          <w:sz w:val="8"/>
        </w:rPr>
      </w:pPr>
    </w:p>
    <w:p w:rsidR="00C91917" w:rsidRDefault="00C91917" w:rsidP="00E7624D">
      <w:pPr>
        <w:rPr>
          <w:rFonts w:ascii="Arial" w:hAnsi="Arial"/>
          <w:b/>
          <w:sz w:val="8"/>
        </w:rPr>
      </w:pP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b/>
          <w:sz w:val="18"/>
          <w:lang w:val="it-IT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22"/>
          <w:u w:val="single"/>
          <w:lang w:val="it-IT"/>
        </w:rPr>
        <w:t>V e r k e h r s b e s c h r ä n k u n g e n</w:t>
      </w:r>
      <w:proofErr w:type="gramStart"/>
      <w:r>
        <w:rPr>
          <w:rFonts w:ascii="Arial" w:hAnsi="Arial"/>
          <w:b/>
          <w:sz w:val="22"/>
          <w:u w:val="single"/>
          <w:lang w:val="it-IT"/>
        </w:rPr>
        <w:t xml:space="preserve"> :</w:t>
      </w:r>
      <w:proofErr w:type="gramEnd"/>
      <w:r>
        <w:rPr>
          <w:rFonts w:ascii="Arial" w:hAnsi="Arial"/>
          <w:b/>
          <w:sz w:val="18"/>
          <w:lang w:val="it-IT"/>
        </w:rPr>
        <w:tab/>
      </w:r>
      <w:r>
        <w:rPr>
          <w:rFonts w:ascii="Arial" w:hAnsi="Arial"/>
          <w:b/>
          <w:sz w:val="18"/>
          <w:u w:val="single"/>
          <w:lang w:val="it-IT"/>
        </w:rPr>
        <w:t xml:space="preserve">V e r k e h r </w:t>
      </w:r>
      <w:proofErr w:type="gramStart"/>
      <w:r>
        <w:rPr>
          <w:rFonts w:ascii="Arial" w:hAnsi="Arial"/>
          <w:b/>
          <w:sz w:val="18"/>
          <w:u w:val="single"/>
          <w:lang w:val="it-IT"/>
        </w:rPr>
        <w:t>s s</w:t>
      </w:r>
      <w:proofErr w:type="gramEnd"/>
      <w:r>
        <w:rPr>
          <w:rFonts w:ascii="Arial" w:hAnsi="Arial"/>
          <w:b/>
          <w:sz w:val="18"/>
          <w:u w:val="single"/>
          <w:lang w:val="it-IT"/>
        </w:rPr>
        <w:t xml:space="preserve"> i c h e r u n g e n:</w:t>
      </w: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b/>
          <w:sz w:val="18"/>
          <w:lang w:val="it-IT"/>
        </w:rPr>
      </w:pP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  <w:r>
        <w:rPr>
          <w:rFonts w:ascii="Arial" w:hAnsi="Arial"/>
          <w:sz w:val="18"/>
          <w:lang w:val="it-IT"/>
        </w:rPr>
        <w:tab/>
      </w:r>
      <w:bookmarkStart w:id="2" w:name="Kontrollkästchen1"/>
      <w:r w:rsidR="00C31668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statusText w:type="text" w:val="Bitte entspr. Verkehrsbeschränkung anklicken!"/>
            <w:checkBox>
              <w:sizeAuto/>
              <w:default w:val="0"/>
              <w:checked w:val="0"/>
            </w:checkBox>
          </w:ffData>
        </w:fldChar>
      </w:r>
      <w:r w:rsidR="00C31668">
        <w:rPr>
          <w:rFonts w:ascii="Arial" w:hAnsi="Arial"/>
          <w:sz w:val="18"/>
          <w:lang w:val="it-IT"/>
        </w:rPr>
        <w:instrText xml:space="preserve"> FORMCHECKBOX </w:instrText>
      </w:r>
      <w:r w:rsidR="000051F9" w:rsidRPr="00316FFB">
        <w:rPr>
          <w:rFonts w:ascii="Arial" w:hAnsi="Arial"/>
          <w:sz w:val="18"/>
          <w:lang w:val="it-IT"/>
        </w:rPr>
      </w:r>
      <w:r w:rsidR="00C31668">
        <w:rPr>
          <w:rFonts w:ascii="Arial" w:hAnsi="Arial"/>
          <w:sz w:val="18"/>
          <w:lang w:val="it-IT"/>
        </w:rPr>
        <w:fldChar w:fldCharType="end"/>
      </w:r>
      <w:bookmarkEnd w:id="2"/>
      <w:r>
        <w:rPr>
          <w:rFonts w:ascii="Arial" w:hAnsi="Arial"/>
          <w:sz w:val="18"/>
        </w:rPr>
        <w:tab/>
        <w:t>halbseitige Sperrung</w:t>
      </w: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>
        <w:rPr>
          <w:rFonts w:ascii="Arial" w:hAnsi="Arial"/>
          <w:sz w:val="18"/>
          <w:lang w:val="it-IT"/>
        </w:rPr>
        <w:instrText xml:space="preserve"> FORMCHECKBOX </w:instrText>
      </w:r>
      <w:r w:rsidR="002D084A" w:rsidRPr="00930658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Sperrung des Fußgängerverkehrs</w:t>
      </w: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>
        <w:rPr>
          <w:rFonts w:ascii="Arial" w:hAnsi="Arial"/>
          <w:sz w:val="18"/>
          <w:lang w:val="it-IT"/>
        </w:rPr>
        <w:instrText xml:space="preserve"> FORMCHECKBOX </w:instrText>
      </w:r>
      <w:r w:rsidR="002D084A" w:rsidRPr="00930658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Sicherungsmaßnahme entlang</w:t>
      </w: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im Gehwegbereich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der Straße</w:t>
      </w: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>
        <w:rPr>
          <w:rFonts w:ascii="Arial" w:hAnsi="Arial"/>
          <w:sz w:val="18"/>
          <w:lang w:val="it-IT"/>
        </w:rPr>
        <w:instrText xml:space="preserve"> FORMCHECKBOX </w:instrText>
      </w:r>
      <w:r w:rsidR="002D084A" w:rsidRPr="00930658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Gesamtsperrung</w:t>
      </w: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>
        <w:rPr>
          <w:rFonts w:ascii="Arial" w:hAnsi="Arial"/>
          <w:sz w:val="18"/>
          <w:lang w:val="it-IT"/>
        </w:rPr>
        <w:instrText xml:space="preserve"> FORMCHECKBOX </w:instrText>
      </w:r>
      <w:r w:rsidR="000051F9" w:rsidRPr="003423A2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Sperrung für den Fahrradverkehr</w:t>
      </w: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>
        <w:rPr>
          <w:rFonts w:ascii="Arial" w:hAnsi="Arial"/>
          <w:sz w:val="18"/>
          <w:lang w:val="it-IT"/>
        </w:rPr>
        <w:instrText xml:space="preserve"> FORMCHECKBOX </w:instrText>
      </w:r>
      <w:r w:rsidR="00095881" w:rsidRPr="00ED66CC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Sicherungsmaßnahmen entlang</w:t>
      </w: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des Gehwegs</w:t>
      </w:r>
    </w:p>
    <w:p w:rsidR="00C91917" w:rsidRDefault="00C91917" w:rsidP="00E7624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7088"/>
          <w:tab w:val="left" w:pos="7372"/>
        </w:tabs>
        <w:rPr>
          <w:rFonts w:ascii="Arial" w:hAnsi="Arial"/>
          <w:sz w:val="18"/>
        </w:rPr>
      </w:pPr>
    </w:p>
    <w:p w:rsidR="00C91917" w:rsidRDefault="00C91917" w:rsidP="00640DD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567"/>
          <w:tab w:val="left" w:pos="851"/>
          <w:tab w:val="left" w:pos="3402"/>
          <w:tab w:val="left" w:pos="3686"/>
          <w:tab w:val="left" w:pos="6379"/>
          <w:tab w:val="left" w:pos="7088"/>
          <w:tab w:val="left" w:pos="73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3C7185">
        <w:rPr>
          <w:rFonts w:ascii="Arial" w:hAnsi="Arial"/>
          <w:sz w:val="18"/>
        </w:rPr>
        <w:instrText xml:space="preserve"> FORMCHECKBOX </w:instrText>
      </w:r>
      <w:r w:rsidR="000051F9" w:rsidRPr="00C31668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  <w:t>Fahrbahneinengung</w:t>
      </w:r>
      <w:r>
        <w:rPr>
          <w:rFonts w:ascii="Arial" w:hAnsi="Arial"/>
          <w:sz w:val="18"/>
        </w:rPr>
        <w:tab/>
      </w:r>
      <w:r w:rsidR="001E6CC2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3C7185">
        <w:rPr>
          <w:rFonts w:ascii="Arial" w:hAnsi="Arial"/>
          <w:sz w:val="18"/>
        </w:rPr>
        <w:instrText xml:space="preserve"> FORMCHECKBOX </w:instrText>
      </w:r>
      <w:r w:rsidR="000051F9" w:rsidRPr="00C31668">
        <w:rPr>
          <w:rFonts w:ascii="Arial" w:hAnsi="Arial"/>
          <w:sz w:val="18"/>
          <w:lang w:val="it-IT"/>
        </w:rPr>
      </w:r>
      <w:r w:rsidR="001E6CC2">
        <w:rPr>
          <w:rFonts w:ascii="Arial" w:hAnsi="Arial"/>
          <w:sz w:val="18"/>
          <w:lang w:val="it-IT"/>
        </w:rPr>
        <w:fldChar w:fldCharType="end"/>
      </w:r>
      <w:r>
        <w:rPr>
          <w:rFonts w:ascii="Arial" w:hAnsi="Arial"/>
          <w:sz w:val="18"/>
        </w:rPr>
        <w:tab/>
      </w:r>
      <w:r w:rsidR="00640DD6">
        <w:rPr>
          <w:rFonts w:ascii="Arial" w:hAnsi="Arial"/>
          <w:sz w:val="18"/>
        </w:rPr>
        <w:t>Halteverbot</w:t>
      </w:r>
      <w:r>
        <w:rPr>
          <w:rFonts w:ascii="Arial" w:hAnsi="Arial"/>
          <w:sz w:val="18"/>
        </w:rPr>
        <w:t xml:space="preserve"> </w:t>
      </w:r>
      <w:r w:rsidR="003E7B43">
        <w:rPr>
          <w:rFonts w:ascii="Arial" w:hAnsi="Arial"/>
          <w:sz w:val="18"/>
        </w:rPr>
        <w:tab/>
      </w:r>
    </w:p>
    <w:p w:rsidR="00AA43E7" w:rsidRDefault="00AA43E7" w:rsidP="00AA43E7">
      <w:pPr>
        <w:tabs>
          <w:tab w:val="left" w:pos="2370"/>
        </w:tabs>
      </w:pPr>
    </w:p>
    <w:p w:rsidR="009317E2" w:rsidRPr="009317E2" w:rsidRDefault="009317E2" w:rsidP="00634F98">
      <w:pPr>
        <w:numPr>
          <w:ilvl w:val="0"/>
          <w:numId w:val="3"/>
        </w:numPr>
        <w:tabs>
          <w:tab w:val="left" w:pos="2370"/>
        </w:tabs>
        <w:ind w:left="0" w:firstLine="0"/>
      </w:pPr>
      <w:r w:rsidRPr="009317E2">
        <w:t>Ort der Sperrung:</w:t>
      </w:r>
      <w:r w:rsidRPr="009317E2">
        <w:tab/>
      </w:r>
      <w:r w:rsidRPr="00634F9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F98">
        <w:rPr>
          <w:u w:val="single"/>
        </w:rPr>
        <w:instrText xml:space="preserve"> FORMTEXT </w:instrText>
      </w:r>
      <w:r w:rsidR="00C041E3" w:rsidRPr="00634F98">
        <w:rPr>
          <w:u w:val="single"/>
        </w:rPr>
      </w:r>
      <w:r w:rsidRPr="00634F98">
        <w:rPr>
          <w:u w:val="single"/>
        </w:rPr>
        <w:fldChar w:fldCharType="separate"/>
      </w:r>
      <w:r w:rsidR="00D73A26">
        <w:rPr>
          <w:u w:val="single"/>
        </w:rPr>
        <w:t>Weingarten (Baden)</w:t>
      </w:r>
      <w:r w:rsidRPr="00634F98">
        <w:rPr>
          <w:u w:val="single"/>
        </w:rPr>
        <w:fldChar w:fldCharType="end"/>
      </w:r>
    </w:p>
    <w:p w:rsidR="009317E2" w:rsidRPr="009317E2" w:rsidRDefault="009317E2" w:rsidP="00634F98">
      <w:pPr>
        <w:tabs>
          <w:tab w:val="left" w:pos="2370"/>
        </w:tabs>
      </w:pPr>
    </w:p>
    <w:p w:rsidR="009317E2" w:rsidRPr="009317E2" w:rsidRDefault="009317E2" w:rsidP="00634F98">
      <w:pPr>
        <w:numPr>
          <w:ilvl w:val="0"/>
          <w:numId w:val="3"/>
        </w:numPr>
        <w:tabs>
          <w:tab w:val="left" w:pos="2370"/>
        </w:tabs>
        <w:ind w:left="0" w:firstLine="0"/>
      </w:pPr>
      <w:r w:rsidRPr="009317E2">
        <w:t>Straße/ Haus-Nr.:</w:t>
      </w:r>
      <w:r w:rsidRPr="009317E2">
        <w:tab/>
      </w:r>
      <w:r w:rsidRPr="00634F9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F98">
        <w:rPr>
          <w:u w:val="single"/>
        </w:rPr>
        <w:instrText xml:space="preserve"> FORMTEXT </w:instrText>
      </w:r>
      <w:r w:rsidRPr="00634F98">
        <w:rPr>
          <w:u w:val="single"/>
        </w:rPr>
      </w:r>
      <w:r w:rsidRPr="00634F98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634F98">
        <w:rPr>
          <w:u w:val="single"/>
        </w:rPr>
        <w:fldChar w:fldCharType="end"/>
      </w:r>
    </w:p>
    <w:p w:rsidR="009317E2" w:rsidRPr="009317E2" w:rsidRDefault="009317E2" w:rsidP="00634F98">
      <w:pPr>
        <w:tabs>
          <w:tab w:val="left" w:pos="2370"/>
        </w:tabs>
      </w:pPr>
    </w:p>
    <w:p w:rsidR="009317E2" w:rsidRPr="009317E2" w:rsidRDefault="009317E2" w:rsidP="00634F98">
      <w:pPr>
        <w:numPr>
          <w:ilvl w:val="0"/>
          <w:numId w:val="3"/>
        </w:numPr>
        <w:tabs>
          <w:tab w:val="left" w:pos="2370"/>
          <w:tab w:val="left" w:pos="2552"/>
        </w:tabs>
        <w:ind w:left="0" w:firstLine="0"/>
      </w:pPr>
      <w:r w:rsidRPr="009317E2">
        <w:t>Dauer der Sperrung:</w:t>
      </w:r>
      <w:r w:rsidRPr="009317E2">
        <w:tab/>
        <w:t xml:space="preserve">von: </w:t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C55DA9">
        <w:rPr>
          <w:u w:val="single"/>
        </w:rPr>
        <w:fldChar w:fldCharType="end"/>
      </w:r>
      <w:r w:rsidRPr="009317E2">
        <w:tab/>
        <w:t xml:space="preserve"> bis: </w:t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C55DA9">
        <w:rPr>
          <w:u w:val="single"/>
        </w:rPr>
        <w:fldChar w:fldCharType="end"/>
      </w:r>
      <w:r w:rsidRPr="009317E2">
        <w:tab/>
        <w:t xml:space="preserve">/  am: </w:t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Pr="00C55DA9">
        <w:rPr>
          <w:u w:val="single"/>
        </w:rPr>
        <w:t> </w:t>
      </w:r>
      <w:r w:rsidRPr="00C55DA9">
        <w:rPr>
          <w:u w:val="single"/>
        </w:rPr>
        <w:t> </w:t>
      </w:r>
      <w:r w:rsidRPr="00C55DA9">
        <w:rPr>
          <w:u w:val="single"/>
        </w:rPr>
        <w:t> </w:t>
      </w:r>
      <w:r w:rsidRPr="00C55DA9">
        <w:rPr>
          <w:u w:val="single"/>
        </w:rPr>
        <w:t> </w:t>
      </w:r>
      <w:r w:rsidRPr="00C55DA9">
        <w:rPr>
          <w:u w:val="single"/>
        </w:rPr>
        <w:t> </w:t>
      </w:r>
      <w:r w:rsidRPr="00C55DA9">
        <w:rPr>
          <w:u w:val="single"/>
        </w:rPr>
        <w:fldChar w:fldCharType="end"/>
      </w:r>
    </w:p>
    <w:p w:rsidR="009317E2" w:rsidRPr="009317E2" w:rsidRDefault="009317E2" w:rsidP="00634F98">
      <w:pPr>
        <w:tabs>
          <w:tab w:val="left" w:pos="2370"/>
        </w:tabs>
      </w:pPr>
    </w:p>
    <w:p w:rsidR="009317E2" w:rsidRDefault="009317E2" w:rsidP="0036626A">
      <w:pPr>
        <w:numPr>
          <w:ilvl w:val="0"/>
          <w:numId w:val="3"/>
        </w:numPr>
        <w:tabs>
          <w:tab w:val="left" w:pos="851"/>
          <w:tab w:val="left" w:pos="5670"/>
          <w:tab w:val="left" w:pos="6237"/>
          <w:tab w:val="left" w:pos="7372"/>
          <w:tab w:val="left" w:pos="7939"/>
        </w:tabs>
        <w:ind w:left="357" w:hanging="357"/>
      </w:pPr>
      <w:r w:rsidRPr="009317E2">
        <w:t xml:space="preserve">LÄNGE </w:t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C55DA9">
        <w:rPr>
          <w:u w:val="single"/>
        </w:rPr>
        <w:fldChar w:fldCharType="end"/>
      </w:r>
      <w:r w:rsidRPr="009317E2">
        <w:t xml:space="preserve"> m und BREITE </w:t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C55DA9">
        <w:rPr>
          <w:u w:val="single"/>
        </w:rPr>
        <w:fldChar w:fldCharType="end"/>
      </w:r>
      <w:r w:rsidRPr="009317E2">
        <w:t xml:space="preserve"> m (incl. GEHWEG </w:t>
      </w:r>
      <w:r w:rsidRPr="009317E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317E2">
        <w:instrText xml:space="preserve"> FORMCHECKBOX </w:instrText>
      </w:r>
      <w:r w:rsidRPr="009317E2">
        <w:fldChar w:fldCharType="end"/>
      </w:r>
      <w:r w:rsidRPr="009317E2">
        <w:t xml:space="preserve"> ja  </w:t>
      </w:r>
      <w:r w:rsidRPr="009317E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317E2">
        <w:instrText xml:space="preserve"> FORMCHECKBOX </w:instrText>
      </w:r>
      <w:r w:rsidRPr="009317E2">
        <w:fldChar w:fldCharType="end"/>
      </w:r>
      <w:r w:rsidRPr="009317E2">
        <w:t xml:space="preserve"> nein)</w:t>
      </w:r>
    </w:p>
    <w:p w:rsidR="009317E2" w:rsidRDefault="009317E2" w:rsidP="0036626A">
      <w:pPr>
        <w:tabs>
          <w:tab w:val="num" w:pos="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AD58EF" w:rsidRPr="0036626A" w:rsidRDefault="009317E2" w:rsidP="0036626A">
      <w:pPr>
        <w:numPr>
          <w:ilvl w:val="0"/>
          <w:numId w:val="3"/>
        </w:numPr>
        <w:tabs>
          <w:tab w:val="left" w:pos="2370"/>
        </w:tabs>
        <w:ind w:left="0" w:firstLine="0"/>
        <w:rPr>
          <w:rFonts w:ascii="Arial" w:hAnsi="Arial"/>
        </w:rPr>
      </w:pPr>
      <w:r w:rsidRPr="009317E2">
        <w:t xml:space="preserve">Grund der Sperrung: </w:t>
      </w:r>
      <w:r w:rsidRPr="009317E2">
        <w:tab/>
      </w:r>
      <w:r w:rsidRPr="00C55D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A9">
        <w:rPr>
          <w:u w:val="single"/>
        </w:rPr>
        <w:instrText xml:space="preserve"> FORMTEXT </w:instrText>
      </w:r>
      <w:r w:rsidRPr="00C55DA9">
        <w:rPr>
          <w:u w:val="single"/>
        </w:rPr>
      </w:r>
      <w:r w:rsidRPr="00C55DA9">
        <w:rPr>
          <w:u w:val="single"/>
        </w:rPr>
        <w:fldChar w:fldCharType="separate"/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="00930658">
        <w:rPr>
          <w:u w:val="single"/>
        </w:rPr>
        <w:t> </w:t>
      </w:r>
      <w:r w:rsidRPr="00C55DA9">
        <w:rPr>
          <w:u w:val="single"/>
        </w:rPr>
        <w:fldChar w:fldCharType="end"/>
      </w:r>
    </w:p>
    <w:p w:rsidR="0036626A" w:rsidRDefault="0036626A" w:rsidP="0036626A">
      <w:pPr>
        <w:tabs>
          <w:tab w:val="left" w:pos="2370"/>
        </w:tabs>
        <w:rPr>
          <w:rFonts w:ascii="Arial" w:hAnsi="Arial"/>
        </w:rPr>
      </w:pPr>
    </w:p>
    <w:p w:rsidR="00B706E2" w:rsidRDefault="00B706E2" w:rsidP="00B706E2">
      <w:pPr>
        <w:tabs>
          <w:tab w:val="left" w:pos="2370"/>
        </w:tabs>
        <w:spacing w:line="360" w:lineRule="auto"/>
      </w:pPr>
    </w:p>
    <w:p w:rsidR="00B706E2" w:rsidRDefault="00B706E2" w:rsidP="00B706E2">
      <w:pPr>
        <w:tabs>
          <w:tab w:val="left" w:pos="2370"/>
        </w:tabs>
        <w:spacing w:line="360" w:lineRule="auto"/>
        <w:rPr>
          <w:rFonts w:ascii="Arial" w:hAnsi="Arial"/>
        </w:rPr>
      </w:pPr>
    </w:p>
    <w:p w:rsidR="00C91917" w:rsidRDefault="003C7185" w:rsidP="00AA43E7">
      <w:pPr>
        <w:pBdr>
          <w:bottom w:val="single" w:sz="6" w:space="1" w:color="auto"/>
        </w:pBdr>
        <w:tabs>
          <w:tab w:val="right" w:pos="10207"/>
        </w:tabs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3C7185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05E22">
        <w:rPr>
          <w:rFonts w:ascii="Arial" w:hAnsi="Arial"/>
          <w:noProof/>
          <w:sz w:val="22"/>
        </w:rPr>
        <w:t xml:space="preserve">gez. </w:t>
      </w:r>
      <w:r>
        <w:rPr>
          <w:rFonts w:ascii="Arial" w:hAnsi="Arial"/>
          <w:sz w:val="22"/>
        </w:rPr>
        <w:fldChar w:fldCharType="end"/>
      </w:r>
    </w:p>
    <w:p w:rsidR="00AD58EF" w:rsidRDefault="00C91917" w:rsidP="00AA43E7">
      <w:pPr>
        <w:tabs>
          <w:tab w:val="right" w:pos="10207"/>
        </w:tabs>
        <w:rPr>
          <w:rFonts w:ascii="Arial" w:hAnsi="Arial"/>
        </w:rPr>
      </w:pPr>
      <w:r>
        <w:rPr>
          <w:rFonts w:ascii="Arial" w:hAnsi="Arial"/>
        </w:rPr>
        <w:t>Unterschrift d. Antragstellers</w:t>
      </w:r>
    </w:p>
    <w:p w:rsidR="00C91917" w:rsidRDefault="00AD58EF" w:rsidP="00495577">
      <w:pPr>
        <w:tabs>
          <w:tab w:val="left" w:pos="480"/>
          <w:tab w:val="right" w:pos="10207"/>
        </w:tabs>
        <w:rPr>
          <w:rFonts w:ascii="Arial" w:hAnsi="Arial"/>
          <w:b/>
          <w:sz w:val="8"/>
          <w:u w:val="single"/>
        </w:rPr>
      </w:pPr>
      <w:r>
        <w:rPr>
          <w:rFonts w:ascii="Arial" w:hAnsi="Arial"/>
        </w:rPr>
        <w:br w:type="page"/>
      </w:r>
      <w:r w:rsidR="00C91917">
        <w:rPr>
          <w:rFonts w:ascii="Arial" w:hAnsi="Arial"/>
          <w:b/>
          <w:u w:val="single"/>
        </w:rPr>
        <w:lastRenderedPageBreak/>
        <w:t>Bemerkungen der Gemeinde:</w:t>
      </w:r>
    </w:p>
    <w:p w:rsidR="00C91917" w:rsidRDefault="00C91917" w:rsidP="00495577">
      <w:pPr>
        <w:tabs>
          <w:tab w:val="left" w:pos="480"/>
        </w:tabs>
        <w:rPr>
          <w:b/>
          <w:sz w:val="16"/>
          <w:u w:val="single"/>
        </w:rPr>
      </w:pPr>
    </w:p>
    <w:p w:rsidR="00C91917" w:rsidRDefault="00C91917" w:rsidP="00495577">
      <w:pPr>
        <w:tabs>
          <w:tab w:val="left" w:pos="480"/>
          <w:tab w:val="left" w:pos="720"/>
          <w:tab w:val="left" w:pos="2269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numPr>
          <w:ilvl w:val="0"/>
          <w:numId w:val="3"/>
        </w:numPr>
        <w:tabs>
          <w:tab w:val="clear" w:pos="360"/>
          <w:tab w:val="left" w:pos="480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rPr>
          <w:b/>
        </w:rPr>
        <w:t>MITTELMARKIERUNG</w:t>
      </w:r>
      <w:r>
        <w:t xml:space="preserve"> vorhanden</w:t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 w:rsidRPr="001E6CC2">
        <w:rPr>
          <w:b/>
        </w:rPr>
        <w:tab/>
      </w:r>
      <w:r w:rsidRPr="001E6CC2">
        <w:t>ja</w:t>
      </w:r>
      <w:r w:rsidRPr="001E6CC2">
        <w:rPr>
          <w:b/>
        </w:rP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>nein</w:t>
      </w: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numPr>
          <w:ilvl w:val="0"/>
          <w:numId w:val="3"/>
        </w:numPr>
        <w:tabs>
          <w:tab w:val="clear" w:pos="360"/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t xml:space="preserve">gesamte </w:t>
      </w:r>
      <w:r>
        <w:rPr>
          <w:b/>
        </w:rPr>
        <w:t>FAHRBAHNBREITE</w:t>
      </w:r>
      <w:r>
        <w:t xml:space="preserve"> (beide FR)</w:t>
      </w:r>
      <w:r>
        <w:tab/>
      </w:r>
      <w:r w:rsidR="003C7185" w:rsidRPr="00A416EC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185" w:rsidRPr="00A416EC">
        <w:rPr>
          <w:rFonts w:ascii="Arial" w:hAnsi="Arial"/>
          <w:sz w:val="22"/>
          <w:u w:val="single"/>
        </w:rPr>
        <w:instrText xml:space="preserve"> FORMTEXT </w:instrText>
      </w:r>
      <w:r w:rsidR="003C7185" w:rsidRPr="00A416EC">
        <w:rPr>
          <w:rFonts w:ascii="Arial" w:hAnsi="Arial"/>
          <w:sz w:val="22"/>
          <w:u w:val="single"/>
        </w:rPr>
      </w:r>
      <w:r w:rsidR="003C7185" w:rsidRPr="00A416EC">
        <w:rPr>
          <w:rFonts w:ascii="Arial" w:hAnsi="Arial"/>
          <w:sz w:val="22"/>
          <w:u w:val="single"/>
        </w:rPr>
        <w:fldChar w:fldCharType="separate"/>
      </w:r>
      <w:r w:rsidR="00930658">
        <w:rPr>
          <w:rFonts w:ascii="Arial" w:hAnsi="Arial"/>
          <w:sz w:val="22"/>
          <w:u w:val="single"/>
        </w:rPr>
        <w:t> </w:t>
      </w:r>
      <w:r w:rsidR="00930658">
        <w:rPr>
          <w:rFonts w:ascii="Arial" w:hAnsi="Arial"/>
          <w:sz w:val="22"/>
          <w:u w:val="single"/>
        </w:rPr>
        <w:t> </w:t>
      </w:r>
      <w:r w:rsidR="00930658">
        <w:rPr>
          <w:rFonts w:ascii="Arial" w:hAnsi="Arial"/>
          <w:sz w:val="22"/>
          <w:u w:val="single"/>
        </w:rPr>
        <w:t> </w:t>
      </w:r>
      <w:r w:rsidR="00930658">
        <w:rPr>
          <w:rFonts w:ascii="Arial" w:hAnsi="Arial"/>
          <w:sz w:val="22"/>
          <w:u w:val="single"/>
        </w:rPr>
        <w:t> </w:t>
      </w:r>
      <w:r w:rsidR="00930658">
        <w:rPr>
          <w:rFonts w:ascii="Arial" w:hAnsi="Arial"/>
          <w:sz w:val="22"/>
          <w:u w:val="single"/>
        </w:rPr>
        <w:t> </w:t>
      </w:r>
      <w:r w:rsidR="003C7185" w:rsidRPr="00A416EC">
        <w:rPr>
          <w:rFonts w:ascii="Arial" w:hAnsi="Arial"/>
          <w:sz w:val="22"/>
          <w:u w:val="single"/>
        </w:rPr>
        <w:fldChar w:fldCharType="end"/>
      </w:r>
      <w:r>
        <w:t xml:space="preserve"> m</w:t>
      </w: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numPr>
          <w:ilvl w:val="0"/>
          <w:numId w:val="3"/>
        </w:numPr>
        <w:tabs>
          <w:tab w:val="clear" w:pos="360"/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rPr>
          <w:b/>
        </w:rPr>
        <w:t>GEHWEG</w:t>
      </w: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5670"/>
          <w:tab w:val="left" w:pos="6237"/>
          <w:tab w:val="left" w:pos="7372"/>
          <w:tab w:val="left" w:pos="7939"/>
        </w:tabs>
      </w:pPr>
      <w:r>
        <w:tab/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 xml:space="preserve">auf </w:t>
      </w:r>
      <w:r>
        <w:rPr>
          <w:b/>
        </w:rPr>
        <w:t>beiden Straßenseiten</w:t>
      </w:r>
      <w:r>
        <w:t xml:space="preserve"> vorhanden</w:t>
      </w: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5670"/>
          <w:tab w:val="left" w:pos="6237"/>
          <w:tab w:val="left" w:pos="7372"/>
          <w:tab w:val="left" w:pos="7939"/>
        </w:tabs>
      </w:pPr>
      <w:r>
        <w:tab/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 xml:space="preserve">nur auf </w:t>
      </w:r>
      <w:r>
        <w:rPr>
          <w:b/>
        </w:rPr>
        <w:t xml:space="preserve">einer Straßenseite </w:t>
      </w:r>
      <w:r>
        <w:t>vorhanden:</w:t>
      </w: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5670"/>
          <w:tab w:val="left" w:pos="6237"/>
          <w:tab w:val="left" w:pos="7372"/>
          <w:tab w:val="left" w:pos="7939"/>
        </w:tabs>
        <w:rPr>
          <w:sz w:val="12"/>
        </w:rPr>
      </w:pP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1985"/>
          <w:tab w:val="left" w:pos="5670"/>
          <w:tab w:val="left" w:pos="6237"/>
          <w:tab w:val="left" w:pos="7372"/>
          <w:tab w:val="left" w:pos="7939"/>
        </w:tabs>
      </w:pPr>
      <w:r>
        <w:tab/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>auf der zu sperrenden Straßenseite</w:t>
      </w: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1560"/>
          <w:tab w:val="left" w:pos="1985"/>
          <w:tab w:val="left" w:pos="5670"/>
          <w:tab w:val="left" w:pos="6237"/>
          <w:tab w:val="left" w:pos="7372"/>
          <w:tab w:val="left" w:pos="7939"/>
        </w:tabs>
        <w:rPr>
          <w:sz w:val="12"/>
        </w:rPr>
      </w:pP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1985"/>
          <w:tab w:val="left" w:pos="5670"/>
          <w:tab w:val="left" w:pos="6237"/>
          <w:tab w:val="left" w:pos="7372"/>
          <w:tab w:val="left" w:pos="7939"/>
        </w:tabs>
      </w:pPr>
      <w:r>
        <w:tab/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>auf der gegenüberliegenden Straßenseite</w:t>
      </w:r>
    </w:p>
    <w:p w:rsidR="00C91917" w:rsidRDefault="00C91917" w:rsidP="00495577">
      <w:pPr>
        <w:tabs>
          <w:tab w:val="left" w:pos="480"/>
          <w:tab w:val="left" w:pos="851"/>
          <w:tab w:val="left" w:pos="1418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8A70E2" w:rsidRDefault="00C91917" w:rsidP="00495577">
      <w:pPr>
        <w:tabs>
          <w:tab w:val="left" w:pos="480"/>
          <w:tab w:val="left" w:pos="851"/>
          <w:tab w:val="left" w:pos="1134"/>
          <w:tab w:val="left" w:pos="1418"/>
          <w:tab w:val="left" w:pos="5670"/>
          <w:tab w:val="left" w:pos="6237"/>
          <w:tab w:val="left" w:pos="7372"/>
          <w:tab w:val="left" w:pos="7939"/>
        </w:tabs>
      </w:pPr>
      <w:r>
        <w:tab/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</w:r>
      <w:r w:rsidR="00E7624D">
        <w:t xml:space="preserve"> </w:t>
      </w:r>
      <w:r>
        <w:rPr>
          <w:b/>
        </w:rPr>
        <w:t>Kein</w:t>
      </w:r>
      <w:r>
        <w:t xml:space="preserve"> Gehweg vorhanden</w:t>
      </w:r>
    </w:p>
    <w:p w:rsidR="008A70E2" w:rsidRDefault="008A70E2" w:rsidP="00495577">
      <w:pPr>
        <w:tabs>
          <w:tab w:val="left" w:pos="480"/>
          <w:tab w:val="left" w:pos="851"/>
          <w:tab w:val="left" w:pos="1134"/>
          <w:tab w:val="left" w:pos="1418"/>
          <w:tab w:val="left" w:pos="5670"/>
          <w:tab w:val="left" w:pos="6237"/>
          <w:tab w:val="left" w:pos="7372"/>
          <w:tab w:val="left" w:pos="7939"/>
        </w:tabs>
      </w:pPr>
    </w:p>
    <w:p w:rsidR="008A70E2" w:rsidRDefault="008A70E2" w:rsidP="00495577">
      <w:pPr>
        <w:numPr>
          <w:ilvl w:val="0"/>
          <w:numId w:val="3"/>
        </w:numPr>
        <w:tabs>
          <w:tab w:val="clear" w:pos="360"/>
          <w:tab w:val="num" w:pos="0"/>
          <w:tab w:val="left" w:pos="480"/>
          <w:tab w:val="left" w:pos="851"/>
          <w:tab w:val="left" w:pos="1134"/>
          <w:tab w:val="left" w:pos="1418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rPr>
          <w:b/>
        </w:rPr>
        <w:t>"</w:t>
      </w:r>
      <w:r w:rsidR="00C91917">
        <w:rPr>
          <w:b/>
        </w:rPr>
        <w:t>Zone-30"</w:t>
      </w:r>
      <w:r w:rsidR="00C91917">
        <w:t xml:space="preserve"> Bereich</w:t>
      </w:r>
      <w:r w:rsidR="00C91917"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 w:rsidR="00C91917">
        <w:tab/>
        <w:t>ja</w:t>
      </w:r>
      <w:r w:rsidR="00C91917"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 w:rsidR="00C91917">
        <w:tab/>
        <w:t>nein</w:t>
      </w:r>
    </w:p>
    <w:p w:rsidR="00C91917" w:rsidRDefault="008A70E2" w:rsidP="00495577">
      <w:pPr>
        <w:tabs>
          <w:tab w:val="left" w:pos="480"/>
          <w:tab w:val="left" w:pos="851"/>
          <w:tab w:val="left" w:pos="1134"/>
          <w:tab w:val="left" w:pos="1418"/>
          <w:tab w:val="left" w:pos="5670"/>
          <w:tab w:val="left" w:pos="6237"/>
          <w:tab w:val="left" w:pos="7372"/>
          <w:tab w:val="left" w:pos="7939"/>
        </w:tabs>
      </w:pPr>
      <w:r>
        <w:rPr>
          <w:b/>
        </w:rPr>
        <w:tab/>
      </w:r>
      <w:r w:rsidR="00C91917">
        <w:rPr>
          <w:b/>
        </w:rPr>
        <w:t>verkehrsberuhigter</w:t>
      </w:r>
      <w:r w:rsidR="00C91917">
        <w:t xml:space="preserve"> Bereich</w:t>
      </w:r>
      <w:r w:rsidR="00C91917"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 w:rsidR="00C91917">
        <w:tab/>
        <w:t>ja</w:t>
      </w:r>
      <w:r w:rsidR="00C91917"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 w:rsidR="00C91917">
        <w:tab/>
        <w:t>nein</w:t>
      </w:r>
    </w:p>
    <w:p w:rsidR="00463AFB" w:rsidRDefault="00463AFB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C91917" w:rsidRDefault="00C91917" w:rsidP="00495577">
      <w:pPr>
        <w:tabs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rPr>
          <w:sz w:val="16"/>
        </w:rPr>
      </w:pPr>
    </w:p>
    <w:p w:rsidR="00E7624D" w:rsidRDefault="00C91917" w:rsidP="002358FA">
      <w:pPr>
        <w:numPr>
          <w:ilvl w:val="0"/>
          <w:numId w:val="3"/>
        </w:numPr>
        <w:tabs>
          <w:tab w:val="clear" w:pos="360"/>
          <w:tab w:val="left" w:pos="480"/>
          <w:tab w:val="left" w:pos="851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rPr>
          <w:b/>
        </w:rPr>
        <w:t>BUSLINIE</w:t>
      </w:r>
      <w:r>
        <w:t xml:space="preserve"> wird tangiert</w:t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>ja</w:t>
      </w:r>
      <w:r>
        <w:tab/>
      </w:r>
      <w:r w:rsidR="001E6CC2" w:rsidRPr="001E6CC2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E6CC2" w:rsidRPr="001E6CC2">
        <w:instrText xml:space="preserve"> FORMCHECKBOX </w:instrText>
      </w:r>
      <w:r w:rsidR="001E6CC2" w:rsidRPr="001E6CC2">
        <w:fldChar w:fldCharType="end"/>
      </w:r>
      <w:r>
        <w:tab/>
        <w:t>nein</w:t>
      </w:r>
    </w:p>
    <w:p w:rsidR="00937D43" w:rsidRDefault="00937D43" w:rsidP="002358F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2358FA" w:rsidRDefault="002358FA" w:rsidP="002358FA">
      <w:pPr>
        <w:numPr>
          <w:ilvl w:val="0"/>
          <w:numId w:val="3"/>
        </w:numPr>
        <w:tabs>
          <w:tab w:val="clear" w:pos="360"/>
          <w:tab w:val="num" w:pos="0"/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  <w:ind w:left="482" w:hanging="482"/>
      </w:pPr>
      <w:r>
        <w:t xml:space="preserve">Sollten in die zu sperrende Straße andere Straßen einmünden, bitten wir um eine genaue Angabe des zu sperrenden Straßenabschnitts. (Bsp.: A-Straße, zwischen Einmündung B-Straße und Einmündung C-Straße; die Angabe der Hausnummer ist </w:t>
      </w:r>
      <w:r w:rsidRPr="003C7185">
        <w:rPr>
          <w:u w:val="single"/>
        </w:rPr>
        <w:t>nicht</w:t>
      </w:r>
      <w:r>
        <w:t xml:space="preserve"> ausreichend)</w:t>
      </w:r>
    </w:p>
    <w:p w:rsidR="002358FA" w:rsidRDefault="002358FA" w:rsidP="002358F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  <w:ind w:left="482" w:hanging="482"/>
      </w:pPr>
    </w:p>
    <w:p w:rsidR="00463AFB" w:rsidRDefault="00937D43" w:rsidP="002358FA">
      <w:pPr>
        <w:numPr>
          <w:ilvl w:val="0"/>
          <w:numId w:val="3"/>
        </w:numPr>
        <w:tabs>
          <w:tab w:val="clear" w:pos="360"/>
          <w:tab w:val="num" w:pos="120"/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  <w:ind w:left="482" w:hanging="482"/>
      </w:pPr>
      <w:r>
        <w:t xml:space="preserve">Sollte die zu sperrende Straße sehr lang sein, bitten wir um Übersendung eines </w:t>
      </w:r>
      <w:r>
        <w:rPr>
          <w:b/>
        </w:rPr>
        <w:t>LAGEPLANES</w:t>
      </w:r>
      <w:r>
        <w:t>, wo der zu sperrende Straßenabschnitt eingezeichnet ist.</w:t>
      </w:r>
    </w:p>
    <w:p w:rsidR="00463AFB" w:rsidRDefault="00463AFB" w:rsidP="002358F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C91917" w:rsidRDefault="00BA01FF" w:rsidP="0089023A">
      <w:pPr>
        <w:numPr>
          <w:ilvl w:val="0"/>
          <w:numId w:val="3"/>
        </w:numPr>
        <w:tabs>
          <w:tab w:val="clear" w:pos="360"/>
          <w:tab w:val="num" w:pos="120"/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  <w:ind w:left="0" w:firstLine="0"/>
      </w:pPr>
      <w:r>
        <w:t xml:space="preserve">Bei </w:t>
      </w:r>
      <w:r>
        <w:rPr>
          <w:b/>
        </w:rPr>
        <w:t>VOLLSPERRUNG</w:t>
      </w:r>
      <w:r>
        <w:t xml:space="preserve"> </w:t>
      </w:r>
      <w:r>
        <w:rPr>
          <w:b/>
        </w:rPr>
        <w:t>Vorschlag</w:t>
      </w:r>
      <w:r>
        <w:t xml:space="preserve"> über eine geeignete </w:t>
      </w:r>
      <w:r>
        <w:rPr>
          <w:b/>
        </w:rPr>
        <w:t>Umleitung</w:t>
      </w:r>
      <w:r>
        <w:t xml:space="preserve">: </w:t>
      </w:r>
      <w:r w:rsidRPr="0089023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023A">
        <w:rPr>
          <w:rFonts w:ascii="Arial" w:hAnsi="Arial"/>
          <w:sz w:val="22"/>
        </w:rPr>
        <w:instrText xml:space="preserve"> FORMTEXT </w:instrText>
      </w:r>
      <w:r w:rsidRPr="0089023A">
        <w:rPr>
          <w:rFonts w:ascii="Arial" w:hAnsi="Arial"/>
          <w:sz w:val="22"/>
        </w:rPr>
      </w:r>
      <w:r w:rsidRPr="0089023A">
        <w:rPr>
          <w:rFonts w:ascii="Arial" w:hAnsi="Arial"/>
          <w:sz w:val="22"/>
        </w:rPr>
        <w:fldChar w:fldCharType="separate"/>
      </w:r>
      <w:r w:rsidRPr="0089023A">
        <w:rPr>
          <w:rFonts w:ascii="Arial" w:hAnsi="Arial"/>
          <w:sz w:val="22"/>
        </w:rPr>
        <w:t> </w:t>
      </w:r>
      <w:r w:rsidRPr="0089023A">
        <w:rPr>
          <w:rFonts w:ascii="Arial" w:hAnsi="Arial"/>
          <w:sz w:val="22"/>
        </w:rPr>
        <w:t> </w:t>
      </w:r>
      <w:r w:rsidRPr="0089023A">
        <w:rPr>
          <w:rFonts w:ascii="Arial" w:hAnsi="Arial"/>
          <w:sz w:val="22"/>
        </w:rPr>
        <w:t> </w:t>
      </w:r>
      <w:r w:rsidRPr="0089023A">
        <w:rPr>
          <w:rFonts w:ascii="Arial" w:hAnsi="Arial"/>
          <w:sz w:val="22"/>
        </w:rPr>
        <w:t> </w:t>
      </w:r>
      <w:r w:rsidRPr="0089023A">
        <w:rPr>
          <w:rFonts w:ascii="Arial" w:hAnsi="Arial"/>
          <w:sz w:val="22"/>
        </w:rPr>
        <w:t> </w:t>
      </w:r>
      <w:r w:rsidRPr="0089023A">
        <w:rPr>
          <w:rFonts w:ascii="Arial" w:hAnsi="Arial"/>
          <w:sz w:val="22"/>
        </w:rPr>
        <w:fldChar w:fldCharType="end"/>
      </w:r>
      <w:r w:rsidRPr="0089023A">
        <w:t xml:space="preserve"> </w:t>
      </w:r>
    </w:p>
    <w:p w:rsidR="0089023A" w:rsidRDefault="0089023A" w:rsidP="0089023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15420A" w:rsidRDefault="0015420A" w:rsidP="0089023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15420A" w:rsidRDefault="0015420A" w:rsidP="0089023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89023A" w:rsidRPr="0089023A" w:rsidRDefault="0089023A" w:rsidP="0089023A">
      <w:pPr>
        <w:tabs>
          <w:tab w:val="left" w:pos="480"/>
          <w:tab w:val="left" w:pos="720"/>
          <w:tab w:val="left" w:pos="851"/>
          <w:tab w:val="left" w:pos="5670"/>
          <w:tab w:val="left" w:pos="6237"/>
          <w:tab w:val="left" w:pos="7372"/>
          <w:tab w:val="left" w:pos="7939"/>
        </w:tabs>
      </w:pPr>
    </w:p>
    <w:p w:rsidR="00C91917" w:rsidRDefault="00C91917" w:rsidP="00495577">
      <w:pPr>
        <w:tabs>
          <w:tab w:val="num" w:pos="480"/>
          <w:tab w:val="left" w:pos="720"/>
        </w:tabs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5422"/>
      </w:tblGrid>
      <w:tr w:rsidR="00C919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50" w:type="dxa"/>
          </w:tcPr>
          <w:p w:rsidR="00C91917" w:rsidRDefault="00C91917" w:rsidP="00495577">
            <w:pPr>
              <w:tabs>
                <w:tab w:val="num" w:pos="480"/>
                <w:tab w:val="left" w:pos="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Gemeinde:</w:t>
            </w:r>
          </w:p>
          <w:p w:rsidR="00C91917" w:rsidRDefault="00C91917" w:rsidP="00495577">
            <w:pPr>
              <w:tabs>
                <w:tab w:val="num" w:pos="480"/>
                <w:tab w:val="left" w:pos="720"/>
              </w:tabs>
              <w:rPr>
                <w:rFonts w:ascii="Arial" w:hAnsi="Arial"/>
                <w:b/>
                <w:sz w:val="22"/>
                <w:u w:val="single"/>
              </w:rPr>
            </w:pPr>
          </w:p>
          <w:p w:rsidR="00C91917" w:rsidRDefault="003C7185" w:rsidP="00495577">
            <w:pPr>
              <w:tabs>
                <w:tab w:val="num" w:pos="480"/>
                <w:tab w:val="left" w:pos="720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3C7185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30658">
              <w:rPr>
                <w:rFonts w:ascii="Arial" w:hAnsi="Arial"/>
                <w:sz w:val="22"/>
              </w:rPr>
              <w:t> </w:t>
            </w:r>
            <w:r w:rsidR="00930658">
              <w:rPr>
                <w:rFonts w:ascii="Arial" w:hAnsi="Arial"/>
                <w:sz w:val="22"/>
              </w:rPr>
              <w:t> </w:t>
            </w:r>
            <w:r w:rsidR="00930658">
              <w:rPr>
                <w:rFonts w:ascii="Arial" w:hAnsi="Arial"/>
                <w:sz w:val="22"/>
              </w:rPr>
              <w:t> </w:t>
            </w:r>
            <w:r w:rsidR="00930658">
              <w:rPr>
                <w:rFonts w:ascii="Arial" w:hAnsi="Arial"/>
                <w:sz w:val="22"/>
              </w:rPr>
              <w:t> </w:t>
            </w:r>
            <w:r w:rsidR="0093065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91917" w:rsidRDefault="00C91917" w:rsidP="00495577">
            <w:pPr>
              <w:tabs>
                <w:tab w:val="num" w:pos="48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(Datum / Unterschrift Gemeinde)</w:t>
            </w:r>
          </w:p>
        </w:tc>
        <w:tc>
          <w:tcPr>
            <w:tcW w:w="5422" w:type="dxa"/>
          </w:tcPr>
          <w:p w:rsidR="00C91917" w:rsidRDefault="00C91917" w:rsidP="00495577">
            <w:pPr>
              <w:pStyle w:val="berschrift2"/>
              <w:tabs>
                <w:tab w:val="num" w:pos="480"/>
                <w:tab w:val="left" w:pos="720"/>
              </w:tabs>
            </w:pPr>
            <w:r>
              <w:t>Zustimmung</w:t>
            </w:r>
          </w:p>
          <w:p w:rsidR="00C91917" w:rsidRDefault="00C91917" w:rsidP="00495577">
            <w:pPr>
              <w:tabs>
                <w:tab w:val="num" w:pos="480"/>
                <w:tab w:val="left" w:pos="72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  <w:p w:rsidR="00C91917" w:rsidRDefault="00C91917" w:rsidP="00495577">
            <w:pPr>
              <w:tabs>
                <w:tab w:val="num" w:pos="480"/>
                <w:tab w:val="left" w:pos="720"/>
                <w:tab w:val="left" w:pos="851"/>
                <w:tab w:val="left" w:pos="5670"/>
                <w:tab w:val="left" w:pos="6237"/>
                <w:tab w:val="left" w:pos="7372"/>
                <w:tab w:val="left" w:pos="7939"/>
              </w:tabs>
            </w:pPr>
            <w:r w:rsidRPr="001E6CC2">
              <w:t xml:space="preserve">    </w:t>
            </w:r>
            <w:r w:rsidR="001E6CC2" w:rsidRPr="001E6CC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E6CC2" w:rsidRPr="001E6CC2">
              <w:instrText xml:space="preserve"> FORMCHECKBOX </w:instrText>
            </w:r>
            <w:r w:rsidR="001E6CC2" w:rsidRPr="001E6CC2">
              <w:fldChar w:fldCharType="end"/>
            </w:r>
            <w:r>
              <w:tab/>
              <w:t xml:space="preserve">ja                                           </w:t>
            </w:r>
            <w:r w:rsidR="001E6CC2" w:rsidRPr="001E6CC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E6CC2" w:rsidRPr="001E6CC2">
              <w:instrText xml:space="preserve"> FORMCHECKBOX </w:instrText>
            </w:r>
            <w:r w:rsidR="001E6CC2" w:rsidRPr="001E6CC2">
              <w:fldChar w:fldCharType="end"/>
            </w:r>
            <w:r>
              <w:t xml:space="preserve">     nein</w:t>
            </w:r>
            <w:r>
              <w:tab/>
            </w:r>
          </w:p>
          <w:p w:rsidR="00C91917" w:rsidRDefault="00C91917" w:rsidP="00495577">
            <w:pPr>
              <w:tabs>
                <w:tab w:val="num" w:pos="48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 xml:space="preserve">    </w:t>
            </w:r>
          </w:p>
        </w:tc>
      </w:tr>
    </w:tbl>
    <w:p w:rsidR="00C91917" w:rsidRDefault="00C91917" w:rsidP="00495577">
      <w:pPr>
        <w:tabs>
          <w:tab w:val="num" w:pos="480"/>
          <w:tab w:val="left" w:pos="720"/>
          <w:tab w:val="right" w:pos="10207"/>
        </w:tabs>
        <w:rPr>
          <w:rFonts w:ascii="Arial" w:hAnsi="Arial"/>
          <w:sz w:val="8"/>
        </w:rPr>
      </w:pPr>
    </w:p>
    <w:p w:rsidR="00C91917" w:rsidRDefault="00C91917" w:rsidP="00495577">
      <w:pPr>
        <w:tabs>
          <w:tab w:val="num" w:pos="480"/>
          <w:tab w:val="left" w:pos="720"/>
          <w:tab w:val="right" w:pos="10207"/>
        </w:tabs>
        <w:rPr>
          <w:rFonts w:ascii="Arial" w:hAnsi="Arial"/>
          <w:sz w:val="8"/>
        </w:rPr>
      </w:pPr>
    </w:p>
    <w:p w:rsidR="00C91917" w:rsidRDefault="00C91917" w:rsidP="00495577">
      <w:pPr>
        <w:tabs>
          <w:tab w:val="num" w:pos="480"/>
          <w:tab w:val="left" w:pos="720"/>
          <w:tab w:val="right" w:pos="10207"/>
        </w:tabs>
        <w:rPr>
          <w:rFonts w:ascii="Arial" w:hAnsi="Arial"/>
          <w:b/>
        </w:rPr>
      </w:pPr>
    </w:p>
    <w:p w:rsidR="00C91917" w:rsidRDefault="00C91917" w:rsidP="00495577">
      <w:pPr>
        <w:tabs>
          <w:tab w:val="num" w:pos="480"/>
          <w:tab w:val="left" w:pos="720"/>
          <w:tab w:val="right" w:pos="10207"/>
        </w:tabs>
        <w:rPr>
          <w:rFonts w:ascii="Arial" w:hAnsi="Arial"/>
          <w:b/>
        </w:rPr>
      </w:pPr>
      <w:r>
        <w:rPr>
          <w:rFonts w:ascii="Arial" w:hAnsi="Arial"/>
          <w:b/>
        </w:rPr>
        <w:t>Weitere Bemerkungen der Gemeinde:</w:t>
      </w:r>
    </w:p>
    <w:p w:rsidR="003C7185" w:rsidRDefault="003C7185" w:rsidP="00495577">
      <w:pPr>
        <w:tabs>
          <w:tab w:val="num" w:pos="480"/>
          <w:tab w:val="left" w:pos="720"/>
          <w:tab w:val="right" w:pos="10207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3C7185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30658">
        <w:rPr>
          <w:rFonts w:ascii="Arial" w:hAnsi="Arial"/>
          <w:sz w:val="22"/>
        </w:rPr>
        <w:t> </w:t>
      </w:r>
      <w:r w:rsidR="00930658">
        <w:rPr>
          <w:rFonts w:ascii="Arial" w:hAnsi="Arial"/>
          <w:sz w:val="22"/>
        </w:rPr>
        <w:t> </w:t>
      </w:r>
      <w:r w:rsidR="00930658">
        <w:rPr>
          <w:rFonts w:ascii="Arial" w:hAnsi="Arial"/>
          <w:sz w:val="22"/>
        </w:rPr>
        <w:t> </w:t>
      </w:r>
      <w:r w:rsidR="00930658">
        <w:rPr>
          <w:rFonts w:ascii="Arial" w:hAnsi="Arial"/>
          <w:sz w:val="22"/>
        </w:rPr>
        <w:t> </w:t>
      </w:r>
      <w:r w:rsidR="00930658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sectPr w:rsidR="003C7185" w:rsidSect="002358FA">
      <w:footerReference w:type="default" r:id="rId7"/>
      <w:footerReference w:type="first" r:id="rId8"/>
      <w:pgSz w:w="11907" w:h="16840" w:code="9"/>
      <w:pgMar w:top="567" w:right="851" w:bottom="663" w:left="851" w:header="720" w:footer="82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45" w:rsidRDefault="00FA1C45">
      <w:r>
        <w:separator/>
      </w:r>
    </w:p>
  </w:endnote>
  <w:endnote w:type="continuationSeparator" w:id="0">
    <w:p w:rsidR="00FA1C45" w:rsidRDefault="00FA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-11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9C" w:rsidRPr="008F3B48" w:rsidRDefault="00545B9C" w:rsidP="008F3B48">
    <w:pPr>
      <w:pStyle w:val="Fuzeile"/>
      <w:jc w:val="right"/>
      <w:rPr>
        <w:sz w:val="20"/>
      </w:rPr>
    </w:pPr>
    <w:r w:rsidRPr="008F3B48">
      <w:rPr>
        <w:sz w:val="20"/>
      </w:rPr>
      <w:t>V 1.</w:t>
    </w:r>
    <w:r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9C" w:rsidRPr="00443EDD" w:rsidRDefault="00545B9C" w:rsidP="00443EDD">
    <w:pPr>
      <w:pStyle w:val="Fuzeile"/>
      <w:jc w:val="right"/>
      <w:rPr>
        <w:sz w:val="20"/>
      </w:rPr>
    </w:pPr>
    <w:r>
      <w:rPr>
        <w:sz w:val="20"/>
      </w:rPr>
      <w:t>V</w:t>
    </w:r>
    <w:r w:rsidRPr="00443EDD">
      <w:rPr>
        <w:sz w:val="20"/>
      </w:rPr>
      <w:t xml:space="preserve">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45" w:rsidRDefault="00FA1C45">
      <w:r>
        <w:separator/>
      </w:r>
    </w:p>
  </w:footnote>
  <w:footnote w:type="continuationSeparator" w:id="0">
    <w:p w:rsidR="00FA1C45" w:rsidRDefault="00FA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AE0"/>
    <w:multiLevelType w:val="hybridMultilevel"/>
    <w:tmpl w:val="C17675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80882"/>
    <w:multiLevelType w:val="hybridMultilevel"/>
    <w:tmpl w:val="1CDC84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B59C8"/>
    <w:multiLevelType w:val="hybridMultilevel"/>
    <w:tmpl w:val="20B28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449D"/>
    <w:multiLevelType w:val="singleLevel"/>
    <w:tmpl w:val="0EB21A4E"/>
    <w:lvl w:ilvl="0">
      <w:start w:val="8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b/>
        <w:sz w:val="28"/>
      </w:rPr>
    </w:lvl>
  </w:abstractNum>
  <w:abstractNum w:abstractNumId="4">
    <w:nsid w:val="20F932A7"/>
    <w:multiLevelType w:val="hybridMultilevel"/>
    <w:tmpl w:val="DB3C4A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D7FAF"/>
    <w:multiLevelType w:val="hybridMultilevel"/>
    <w:tmpl w:val="459E42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7459F"/>
    <w:multiLevelType w:val="hybridMultilevel"/>
    <w:tmpl w:val="44A25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645F"/>
    <w:multiLevelType w:val="hybridMultilevel"/>
    <w:tmpl w:val="C73CE0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10760"/>
    <w:multiLevelType w:val="singleLevel"/>
    <w:tmpl w:val="18200D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8"/>
      </w:rPr>
    </w:lvl>
  </w:abstractNum>
  <w:abstractNum w:abstractNumId="9">
    <w:nsid w:val="494D5D0B"/>
    <w:multiLevelType w:val="hybridMultilevel"/>
    <w:tmpl w:val="7390DD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978BD"/>
    <w:multiLevelType w:val="hybridMultilevel"/>
    <w:tmpl w:val="6A6E90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41C14"/>
    <w:multiLevelType w:val="hybridMultilevel"/>
    <w:tmpl w:val="9DA8A0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90A6A"/>
    <w:multiLevelType w:val="multilevel"/>
    <w:tmpl w:val="459E4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7174BB"/>
    <w:multiLevelType w:val="hybridMultilevel"/>
    <w:tmpl w:val="741CD7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94"/>
    <w:rsid w:val="000051F9"/>
    <w:rsid w:val="0007502F"/>
    <w:rsid w:val="00082135"/>
    <w:rsid w:val="00095881"/>
    <w:rsid w:val="000A5570"/>
    <w:rsid w:val="000E26A6"/>
    <w:rsid w:val="00111976"/>
    <w:rsid w:val="0015420A"/>
    <w:rsid w:val="001943BB"/>
    <w:rsid w:val="001B7162"/>
    <w:rsid w:val="001D6FDF"/>
    <w:rsid w:val="001E5B87"/>
    <w:rsid w:val="001E6CC2"/>
    <w:rsid w:val="0022436F"/>
    <w:rsid w:val="00227180"/>
    <w:rsid w:val="002358FA"/>
    <w:rsid w:val="00243145"/>
    <w:rsid w:val="002833D5"/>
    <w:rsid w:val="00285D55"/>
    <w:rsid w:val="0029146C"/>
    <w:rsid w:val="002B724B"/>
    <w:rsid w:val="002C05C6"/>
    <w:rsid w:val="002C0B94"/>
    <w:rsid w:val="002D084A"/>
    <w:rsid w:val="002F4A4E"/>
    <w:rsid w:val="00316FFB"/>
    <w:rsid w:val="003423A2"/>
    <w:rsid w:val="0036626A"/>
    <w:rsid w:val="0038527B"/>
    <w:rsid w:val="00387AAE"/>
    <w:rsid w:val="003C7185"/>
    <w:rsid w:val="003D59D6"/>
    <w:rsid w:val="003E7B43"/>
    <w:rsid w:val="00420995"/>
    <w:rsid w:val="00443EDD"/>
    <w:rsid w:val="00461F22"/>
    <w:rsid w:val="00463AFB"/>
    <w:rsid w:val="0047769C"/>
    <w:rsid w:val="0048647F"/>
    <w:rsid w:val="00495577"/>
    <w:rsid w:val="0049765A"/>
    <w:rsid w:val="004D5FDF"/>
    <w:rsid w:val="005414F3"/>
    <w:rsid w:val="00545B9C"/>
    <w:rsid w:val="005A16DE"/>
    <w:rsid w:val="00612715"/>
    <w:rsid w:val="00613418"/>
    <w:rsid w:val="00634F98"/>
    <w:rsid w:val="00640DD6"/>
    <w:rsid w:val="00651C42"/>
    <w:rsid w:val="0069308F"/>
    <w:rsid w:val="006F59AB"/>
    <w:rsid w:val="00705E22"/>
    <w:rsid w:val="00741E0D"/>
    <w:rsid w:val="00744E59"/>
    <w:rsid w:val="0075087D"/>
    <w:rsid w:val="00780A73"/>
    <w:rsid w:val="0078638C"/>
    <w:rsid w:val="007B6574"/>
    <w:rsid w:val="007E26BD"/>
    <w:rsid w:val="007E40A7"/>
    <w:rsid w:val="008200B3"/>
    <w:rsid w:val="00830CFB"/>
    <w:rsid w:val="00850C24"/>
    <w:rsid w:val="0089023A"/>
    <w:rsid w:val="008A70E2"/>
    <w:rsid w:val="008C68FB"/>
    <w:rsid w:val="008F3B48"/>
    <w:rsid w:val="008F54F2"/>
    <w:rsid w:val="0090210A"/>
    <w:rsid w:val="00906C86"/>
    <w:rsid w:val="00930658"/>
    <w:rsid w:val="009317E2"/>
    <w:rsid w:val="00933607"/>
    <w:rsid w:val="00937D43"/>
    <w:rsid w:val="00946FBF"/>
    <w:rsid w:val="00954067"/>
    <w:rsid w:val="00972887"/>
    <w:rsid w:val="009A02DF"/>
    <w:rsid w:val="009B2C97"/>
    <w:rsid w:val="009C415E"/>
    <w:rsid w:val="009E20B0"/>
    <w:rsid w:val="00A03F6D"/>
    <w:rsid w:val="00A0646B"/>
    <w:rsid w:val="00A13CB5"/>
    <w:rsid w:val="00A416EC"/>
    <w:rsid w:val="00A75381"/>
    <w:rsid w:val="00AA43E7"/>
    <w:rsid w:val="00AC422A"/>
    <w:rsid w:val="00AD58EF"/>
    <w:rsid w:val="00B3463D"/>
    <w:rsid w:val="00B706E2"/>
    <w:rsid w:val="00B801E8"/>
    <w:rsid w:val="00B80F3D"/>
    <w:rsid w:val="00BA01FF"/>
    <w:rsid w:val="00BB3A2D"/>
    <w:rsid w:val="00BB57A3"/>
    <w:rsid w:val="00BB78E1"/>
    <w:rsid w:val="00BE6620"/>
    <w:rsid w:val="00BF1460"/>
    <w:rsid w:val="00C0064F"/>
    <w:rsid w:val="00C041E3"/>
    <w:rsid w:val="00C1072E"/>
    <w:rsid w:val="00C27287"/>
    <w:rsid w:val="00C31668"/>
    <w:rsid w:val="00C332F3"/>
    <w:rsid w:val="00C4089B"/>
    <w:rsid w:val="00C55DA9"/>
    <w:rsid w:val="00C6218B"/>
    <w:rsid w:val="00C91917"/>
    <w:rsid w:val="00C96C1B"/>
    <w:rsid w:val="00CC042F"/>
    <w:rsid w:val="00CE67EC"/>
    <w:rsid w:val="00D1172A"/>
    <w:rsid w:val="00D30A0F"/>
    <w:rsid w:val="00D50EC4"/>
    <w:rsid w:val="00D73A26"/>
    <w:rsid w:val="00D74D50"/>
    <w:rsid w:val="00DA12F6"/>
    <w:rsid w:val="00DD339E"/>
    <w:rsid w:val="00E0759C"/>
    <w:rsid w:val="00E14A49"/>
    <w:rsid w:val="00E57254"/>
    <w:rsid w:val="00E7624D"/>
    <w:rsid w:val="00ED66CC"/>
    <w:rsid w:val="00EE3F59"/>
    <w:rsid w:val="00EE7E28"/>
    <w:rsid w:val="00F07D5E"/>
    <w:rsid w:val="00F43014"/>
    <w:rsid w:val="00F55170"/>
    <w:rsid w:val="00F90B5F"/>
    <w:rsid w:val="00FA1C45"/>
    <w:rsid w:val="00FB260D"/>
    <w:rsid w:val="00FC5E19"/>
    <w:rsid w:val="00FD4741"/>
    <w:rsid w:val="00FE1E8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01T" w:eastAsia="Times New Roman" w:hAnsi="BR-01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R-11U" w:hAnsi="BR-11U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46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u20.WEINGARTEN\Lokale%20Einstellungen\Temporary%20Internet%20Files\OLK618\Sperrantrag%20Vers%201%2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Sperrantrag Vers 1 4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Sperrantrag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Sperrantrag</dc:title>
  <dc:creator>hau20</dc:creator>
  <cp:lastModifiedBy>Gaum, Ulrike</cp:lastModifiedBy>
  <cp:revision>2</cp:revision>
  <cp:lastPrinted>2007-02-06T08:35:00Z</cp:lastPrinted>
  <dcterms:created xsi:type="dcterms:W3CDTF">2019-01-14T10:41:00Z</dcterms:created>
  <dcterms:modified xsi:type="dcterms:W3CDTF">2019-01-14T10:41:00Z</dcterms:modified>
</cp:coreProperties>
</file>